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0B57" w:rsidRPr="00402B20" w14:paraId="4227C310" w14:textId="77777777" w:rsidTr="004F29BA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7BB7DD32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0608E2BD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1DEF16FF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8520029" w14:textId="77777777" w:rsidR="004F29BA" w:rsidRDefault="004F29BA" w:rsidP="0021510C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CDD28B1" w14:textId="77777777" w:rsidR="004F29BA" w:rsidRDefault="004F29BA" w:rsidP="0021510C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B6EFB9F" w14:textId="77777777" w:rsidR="00CF2977" w:rsidRPr="000925FB" w:rsidRDefault="00553535" w:rsidP="004F29BA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21510C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Marketing</w:t>
                  </w:r>
                </w:p>
              </w:tc>
            </w:tr>
          </w:tbl>
          <w:p w14:paraId="57ADD095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7D04ED27" w14:textId="77777777" w:rsidTr="004F29BA">
        <w:trPr>
          <w:trHeight w:val="22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A731BFA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FE088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FE088B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553535" w:rsidRPr="00402B20" w14:paraId="2716F207" w14:textId="77777777" w:rsidTr="004F29BA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410AFF3B" w14:textId="77777777" w:rsidR="00BF21C7" w:rsidRPr="00BF21C7" w:rsidRDefault="00632C59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Manager</w:t>
            </w:r>
          </w:p>
          <w:p w14:paraId="5DEE6342" w14:textId="77777777" w:rsidR="0021510C" w:rsidRDefault="00632C59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 Research Analyst</w:t>
            </w:r>
          </w:p>
          <w:p w14:paraId="1D62B93D" w14:textId="77777777" w:rsidR="00BF21C7" w:rsidRPr="0021510C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Business Intelligence </w:t>
            </w:r>
            <w:r w:rsidR="00685924" w:rsidRPr="0021510C">
              <w:rPr>
                <w:rFonts w:ascii="Calibri" w:hAnsi="Calibri" w:cs="Arial"/>
                <w:sz w:val="22"/>
                <w:szCs w:val="22"/>
              </w:rPr>
              <w:t>Analyst</w:t>
            </w:r>
          </w:p>
          <w:p w14:paraId="6F691FF7" w14:textId="77777777" w:rsidR="00BF21C7" w:rsidRPr="00BF21C7" w:rsidRDefault="00915B47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Digital Marketing</w:t>
            </w:r>
          </w:p>
          <w:p w14:paraId="2EFC3986" w14:textId="77777777" w:rsidR="003A26E8" w:rsidRDefault="003A26E8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3A26E8">
              <w:rPr>
                <w:rFonts w:ascii="Calibri" w:hAnsi="Calibri" w:cs="Arial"/>
                <w:sz w:val="22"/>
                <w:szCs w:val="22"/>
              </w:rPr>
              <w:t>Meet</w:t>
            </w:r>
            <w:r w:rsidR="00632C59">
              <w:rPr>
                <w:rFonts w:ascii="Calibri" w:hAnsi="Calibri" w:cs="Arial"/>
                <w:sz w:val="22"/>
                <w:szCs w:val="22"/>
              </w:rPr>
              <w:t xml:space="preserve">ing, Convention </w:t>
            </w:r>
            <w:r w:rsidR="00FE088B">
              <w:rPr>
                <w:rFonts w:ascii="Calibri" w:hAnsi="Calibri" w:cs="Arial"/>
                <w:sz w:val="22"/>
                <w:szCs w:val="22"/>
              </w:rPr>
              <w:t>and</w:t>
            </w:r>
            <w:r w:rsidR="00632C59">
              <w:rPr>
                <w:rFonts w:ascii="Calibri" w:hAnsi="Calibri" w:cs="Arial"/>
                <w:sz w:val="22"/>
                <w:szCs w:val="22"/>
              </w:rPr>
              <w:t xml:space="preserve"> Event Planner</w:t>
            </w:r>
          </w:p>
          <w:p w14:paraId="1D3787A6" w14:textId="77777777" w:rsidR="00BF21C7" w:rsidRPr="003A26E8" w:rsidRDefault="00685924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3A26E8">
              <w:rPr>
                <w:rFonts w:ascii="Calibri" w:hAnsi="Calibri" w:cs="Arial"/>
                <w:sz w:val="22"/>
                <w:szCs w:val="22"/>
              </w:rPr>
              <w:t>Chief</w:t>
            </w:r>
            <w:r w:rsidR="003A26E8">
              <w:rPr>
                <w:rFonts w:ascii="Calibri" w:hAnsi="Calibri" w:cs="Arial"/>
                <w:sz w:val="22"/>
                <w:szCs w:val="22"/>
              </w:rPr>
              <w:t xml:space="preserve"> Marketing </w:t>
            </w:r>
            <w:r w:rsidR="00632C59">
              <w:rPr>
                <w:rFonts w:ascii="Calibri" w:hAnsi="Calibri" w:cs="Arial"/>
                <w:sz w:val="22"/>
                <w:szCs w:val="22"/>
              </w:rPr>
              <w:t>Executive</w:t>
            </w:r>
          </w:p>
          <w:p w14:paraId="765BA718" w14:textId="77777777" w:rsidR="00A15687" w:rsidRPr="00BF21C7" w:rsidRDefault="003A26E8" w:rsidP="003A26E8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Advertising Sales Agent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41F9" w14:textId="77777777" w:rsidR="00BF21C7" w:rsidRPr="00BF21C7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Search Marketing Strategist</w:t>
            </w:r>
          </w:p>
          <w:p w14:paraId="17BDC9D9" w14:textId="77777777" w:rsidR="00BF21C7" w:rsidRPr="00BF21C7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Specialist</w:t>
            </w:r>
          </w:p>
          <w:p w14:paraId="66F53BE2" w14:textId="77777777" w:rsidR="00685924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Advertising </w:t>
            </w:r>
            <w:r w:rsidR="00FE088B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Promotions Manager</w:t>
            </w:r>
          </w:p>
          <w:p w14:paraId="690733D3" w14:textId="77777777" w:rsidR="00BF21C7" w:rsidRPr="00685924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Public Relations Specialist</w:t>
            </w:r>
          </w:p>
          <w:p w14:paraId="545C26FA" w14:textId="77777777" w:rsidR="00BF21C7" w:rsidRPr="00BF21C7" w:rsidRDefault="0021510C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 Administrator</w:t>
            </w:r>
          </w:p>
          <w:p w14:paraId="6E50324A" w14:textId="77777777" w:rsidR="00BF21C7" w:rsidRPr="00BF21C7" w:rsidRDefault="00FE088B" w:rsidP="00BF21C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Fundraiser</w:t>
            </w:r>
          </w:p>
          <w:p w14:paraId="15A62930" w14:textId="77777777" w:rsidR="007D7D93" w:rsidRDefault="003A26E8" w:rsidP="007D7D93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Copy Writer/Editor</w:t>
            </w:r>
            <w:r w:rsidR="007D7D9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286C3EC" w14:textId="77777777" w:rsidR="00CF7BB6" w:rsidRPr="00BF21C7" w:rsidRDefault="00CF7BB6" w:rsidP="00915B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64FC059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="00A65505" w:rsidRPr="00553535" w14:paraId="1B98FF38" w14:textId="77777777" w:rsidTr="000925FB">
        <w:trPr>
          <w:trHeight w:val="1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2C92ECF3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5783D21F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7720D3BD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E088B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4167E9C1" w14:textId="5BCCCD4C" w:rsidR="007D7D93" w:rsidRPr="007D7D93" w:rsidRDefault="00F07309" w:rsidP="00BF21C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07309">
        <w:t>Marketing Manager</w:t>
      </w:r>
      <w:r>
        <w:t>,</w:t>
      </w:r>
      <w:r w:rsidRPr="00F07309">
        <w:t>The Pass</w:t>
      </w:r>
    </w:p>
    <w:p w14:paraId="3BAEF261" w14:textId="004D5485" w:rsidR="00345676" w:rsidRPr="00345676" w:rsidRDefault="00345676" w:rsidP="00BF21C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45676">
        <w:t>Marketing Manager</w:t>
      </w:r>
      <w:r>
        <w:t>,</w:t>
      </w:r>
      <w:r w:rsidRPr="00345676">
        <w:t xml:space="preserve"> Slalom</w:t>
      </w:r>
    </w:p>
    <w:p w14:paraId="6D6EA416" w14:textId="03F8F041" w:rsidR="00224C57" w:rsidRDefault="00224C57" w:rsidP="005703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24C57">
        <w:rPr>
          <w:rFonts w:ascii="Calibri" w:hAnsi="Calibri" w:cs="Arial"/>
          <w:sz w:val="22"/>
          <w:szCs w:val="22"/>
        </w:rPr>
        <w:t>Digital Marketing Specialist</w:t>
      </w:r>
      <w:r>
        <w:rPr>
          <w:rFonts w:ascii="Calibri" w:hAnsi="Calibri" w:cs="Arial"/>
          <w:sz w:val="22"/>
          <w:szCs w:val="22"/>
        </w:rPr>
        <w:t xml:space="preserve">, </w:t>
      </w:r>
      <w:r w:rsidRPr="00224C57">
        <w:rPr>
          <w:rFonts w:ascii="Calibri" w:hAnsi="Calibri" w:cs="Arial"/>
          <w:sz w:val="22"/>
          <w:szCs w:val="22"/>
        </w:rPr>
        <w:t>Semify</w:t>
      </w:r>
    </w:p>
    <w:p w14:paraId="619D15DC" w14:textId="6B7E7580" w:rsidR="00016FFD" w:rsidRPr="00016FFD" w:rsidRDefault="00016FFD" w:rsidP="005703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16FFD">
        <w:t>Marketing &amp; PR Manager</w:t>
      </w:r>
      <w:r>
        <w:t>,</w:t>
      </w:r>
      <w:r w:rsidRPr="00016FFD">
        <w:t xml:space="preserve"> Benjamin Restaurant Group</w:t>
      </w:r>
    </w:p>
    <w:p w14:paraId="697061B7" w14:textId="3B55B211" w:rsidR="000925FB" w:rsidRPr="00583C2D" w:rsidRDefault="00583C2D" w:rsidP="005703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83C2D">
        <w:rPr>
          <w:rFonts w:ascii="Calibri" w:hAnsi="Calibri" w:cs="Arial"/>
          <w:sz w:val="22"/>
          <w:szCs w:val="22"/>
        </w:rPr>
        <w:t>Associate Marketing Manager</w:t>
      </w:r>
      <w:r>
        <w:rPr>
          <w:rFonts w:ascii="Calibri" w:hAnsi="Calibri" w:cs="Arial"/>
          <w:sz w:val="22"/>
          <w:szCs w:val="22"/>
        </w:rPr>
        <w:t xml:space="preserve">, </w:t>
      </w:r>
      <w:r w:rsidRPr="00583C2D">
        <w:rPr>
          <w:rFonts w:ascii="Calibri" w:hAnsi="Calibri" w:cs="Arial"/>
          <w:sz w:val="22"/>
          <w:szCs w:val="22"/>
        </w:rPr>
        <w:t>Hearst Magazines</w:t>
      </w:r>
    </w:p>
    <w:p w14:paraId="17619D9F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E088B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16E8A512" w14:textId="2B891BC4" w:rsidR="007E1087" w:rsidRPr="007E1087" w:rsidRDefault="00BD4825" w:rsidP="00A1568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Digital Marketing Specialist, Northern Native</w:t>
      </w:r>
    </w:p>
    <w:p w14:paraId="5276FA3F" w14:textId="0240422B" w:rsidR="00A16D47" w:rsidRPr="00A16D47" w:rsidRDefault="00A16D47" w:rsidP="00A1568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16D47">
        <w:t>Director of Digital Marketing</w:t>
      </w:r>
      <w:r>
        <w:t xml:space="preserve">, </w:t>
      </w:r>
      <w:r w:rsidRPr="00A16D47">
        <w:t>GoGoTech</w:t>
      </w:r>
    </w:p>
    <w:p w14:paraId="13E4D360" w14:textId="5308A2C7" w:rsidR="007E1087" w:rsidRPr="0079431A" w:rsidRDefault="00CD41F8" w:rsidP="00A1568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Senior Onsite Sales coordinator, Corcoran Sunshine Ma</w:t>
      </w:r>
      <w:r w:rsidR="00DB4309">
        <w:t>rketing Group</w:t>
      </w:r>
    </w:p>
    <w:p w14:paraId="467BDF4D" w14:textId="77777777" w:rsidR="003906B2" w:rsidRDefault="00DB4309" w:rsidP="003906B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Associate Retention Marketing, Thinx Inc.</w:t>
      </w:r>
    </w:p>
    <w:p w14:paraId="705F5B5B" w14:textId="33F7DA3B" w:rsidR="008D5235" w:rsidRPr="003906B2" w:rsidRDefault="003906B2" w:rsidP="003906B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906B2">
        <w:rPr>
          <w:rFonts w:ascii="Calibri" w:hAnsi="Calibri" w:cs="Arial"/>
          <w:sz w:val="22"/>
          <w:szCs w:val="22"/>
        </w:rPr>
        <w:t>Senior Specialist, Content Marketing</w:t>
      </w:r>
      <w:r w:rsidRPr="003906B2">
        <w:rPr>
          <w:rFonts w:ascii="Calibri" w:hAnsi="Calibri" w:cs="Arial"/>
          <w:sz w:val="22"/>
          <w:szCs w:val="22"/>
        </w:rPr>
        <w:t xml:space="preserve">, </w:t>
      </w:r>
      <w:r w:rsidRPr="003906B2">
        <w:rPr>
          <w:rFonts w:ascii="Calibri" w:hAnsi="Calibri" w:cs="Arial"/>
          <w:sz w:val="22"/>
          <w:szCs w:val="22"/>
        </w:rPr>
        <w:t>Henry Schein</w:t>
      </w:r>
    </w:p>
    <w:p w14:paraId="7C271A4B" w14:textId="77777777" w:rsidR="003906B2" w:rsidRPr="007E1087" w:rsidRDefault="003906B2" w:rsidP="008D5235">
      <w:pPr>
        <w:ind w:left="720"/>
        <w:rPr>
          <w:rFonts w:ascii="Calibri" w:hAnsi="Calibri" w:cs="Arial"/>
          <w:sz w:val="22"/>
          <w:szCs w:val="22"/>
        </w:rPr>
      </w:pPr>
    </w:p>
    <w:p w14:paraId="1540A96C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E088B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10 years ago have obtained employment as:</w:t>
      </w:r>
    </w:p>
    <w:p w14:paraId="6CB05558" w14:textId="648ACB37" w:rsidR="007E1087" w:rsidRPr="007E1087" w:rsidRDefault="009C7513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Chief Marketing Officer, Up2Us Sports</w:t>
      </w:r>
    </w:p>
    <w:p w14:paraId="2DCFF607" w14:textId="7BF23DC6" w:rsidR="00FF5093" w:rsidRPr="00FF5093" w:rsidRDefault="00FF5093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F5093">
        <w:t>Vice President</w:t>
      </w:r>
      <w:r>
        <w:t xml:space="preserve"> of</w:t>
      </w:r>
      <w:r w:rsidRPr="00FF5093">
        <w:t xml:space="preserve"> Marketing</w:t>
      </w:r>
      <w:r>
        <w:t xml:space="preserve">, </w:t>
      </w:r>
      <w:r w:rsidRPr="00FF5093">
        <w:t>Ultra Records</w:t>
      </w:r>
    </w:p>
    <w:p w14:paraId="460780DF" w14:textId="0BC098F9" w:rsidR="00362108" w:rsidRPr="00362108" w:rsidRDefault="000B0944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B0944">
        <w:t>Vice President, Consumer Marketing at Edelman</w:t>
      </w:r>
    </w:p>
    <w:p w14:paraId="2B02290E" w14:textId="35579728" w:rsidR="006250AF" w:rsidRDefault="006250AF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250AF">
        <w:rPr>
          <w:rFonts w:ascii="Calibri" w:hAnsi="Calibri" w:cs="Arial"/>
          <w:sz w:val="22"/>
          <w:szCs w:val="22"/>
        </w:rPr>
        <w:t>Director of Human Resources and Marketing</w:t>
      </w:r>
      <w:r>
        <w:rPr>
          <w:rFonts w:ascii="Calibri" w:hAnsi="Calibri" w:cs="Arial"/>
          <w:sz w:val="22"/>
          <w:szCs w:val="22"/>
        </w:rPr>
        <w:t>,</w:t>
      </w:r>
      <w:r w:rsidRPr="006250AF">
        <w:rPr>
          <w:rFonts w:ascii="Calibri" w:hAnsi="Calibri" w:cs="Arial"/>
          <w:sz w:val="22"/>
          <w:szCs w:val="22"/>
        </w:rPr>
        <w:t xml:space="preserve"> Ellenville Regional Hospital</w:t>
      </w:r>
    </w:p>
    <w:p w14:paraId="2AAD694B" w14:textId="3A982210" w:rsidR="006644F0" w:rsidRDefault="006644F0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644F0">
        <w:rPr>
          <w:rFonts w:ascii="Calibri" w:hAnsi="Calibri" w:cs="Arial"/>
          <w:sz w:val="22"/>
          <w:szCs w:val="22"/>
        </w:rPr>
        <w:t xml:space="preserve">Associate Vice President of Marketing &amp; </w:t>
      </w:r>
      <w:r w:rsidR="00BD5AFF" w:rsidRPr="006644F0">
        <w:rPr>
          <w:rFonts w:ascii="Calibri" w:hAnsi="Calibri" w:cs="Arial"/>
          <w:sz w:val="22"/>
          <w:szCs w:val="22"/>
        </w:rPr>
        <w:t>Development</w:t>
      </w:r>
      <w:r w:rsidR="00BD5AFF">
        <w:rPr>
          <w:rFonts w:ascii="Calibri" w:hAnsi="Calibri" w:cs="Arial"/>
          <w:sz w:val="22"/>
          <w:szCs w:val="22"/>
        </w:rPr>
        <w:t>,</w:t>
      </w:r>
      <w:r w:rsidR="00BD5AFF" w:rsidRPr="006644F0">
        <w:rPr>
          <w:rFonts w:ascii="Calibri" w:hAnsi="Calibri" w:cs="Arial"/>
          <w:sz w:val="22"/>
          <w:szCs w:val="22"/>
        </w:rPr>
        <w:t xml:space="preserve"> Cornerstone</w:t>
      </w:r>
      <w:r w:rsidRPr="006644F0">
        <w:rPr>
          <w:rFonts w:ascii="Calibri" w:hAnsi="Calibri" w:cs="Arial"/>
          <w:sz w:val="22"/>
          <w:szCs w:val="22"/>
        </w:rPr>
        <w:t xml:space="preserve"> Family Healthcare</w:t>
      </w:r>
    </w:p>
    <w:p w14:paraId="5D9F9178" w14:textId="79B338C7" w:rsidR="008D5235" w:rsidRDefault="00A43F0B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43F0B">
        <w:rPr>
          <w:rFonts w:ascii="Calibri" w:hAnsi="Calibri" w:cs="Arial"/>
          <w:sz w:val="22"/>
          <w:szCs w:val="22"/>
        </w:rPr>
        <w:t>Director of Marketing</w:t>
      </w:r>
      <w:r>
        <w:rPr>
          <w:rFonts w:ascii="Calibri" w:hAnsi="Calibri" w:cs="Arial"/>
          <w:sz w:val="22"/>
          <w:szCs w:val="22"/>
        </w:rPr>
        <w:t xml:space="preserve">, </w:t>
      </w:r>
      <w:r w:rsidRPr="00A43F0B">
        <w:rPr>
          <w:rFonts w:ascii="Calibri" w:hAnsi="Calibri" w:cs="Arial"/>
          <w:sz w:val="22"/>
          <w:szCs w:val="22"/>
        </w:rPr>
        <w:t>Discover Long Island</w:t>
      </w:r>
    </w:p>
    <w:p w14:paraId="4D9C8521" w14:textId="77777777" w:rsidR="007E1087" w:rsidRDefault="007E1087" w:rsidP="007E1087">
      <w:pPr>
        <w:rPr>
          <w:rFonts w:ascii="Calibri" w:hAnsi="Calibri" w:cs="Arial"/>
          <w:b/>
          <w:i/>
          <w:sz w:val="22"/>
          <w:szCs w:val="22"/>
        </w:rPr>
      </w:pPr>
    </w:p>
    <w:p w14:paraId="08AC2958" w14:textId="77777777" w:rsidR="008D52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FBACD17" w14:textId="4FC7B28A" w:rsidR="00553535" w:rsidRDefault="00EE1901" w:rsidP="00FF70E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M.B.A.</w:t>
      </w:r>
    </w:p>
    <w:p w14:paraId="4C5AC711" w14:textId="4A81294C" w:rsidR="008D5235" w:rsidRDefault="009C7513" w:rsidP="00FF70E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Brooklyn Law School,  Doctor of Law, J.D</w:t>
      </w:r>
    </w:p>
    <w:p w14:paraId="5193BD9A" w14:textId="77777777" w:rsidR="009728CC" w:rsidRDefault="00915B47" w:rsidP="00FF70E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Rochester Institute of Technology, </w:t>
      </w:r>
      <w:r w:rsidR="009728CC" w:rsidRPr="009728CC">
        <w:rPr>
          <w:rFonts w:ascii="Calibri" w:hAnsi="Calibri" w:cs="Arial"/>
          <w:sz w:val="22"/>
          <w:szCs w:val="22"/>
        </w:rPr>
        <w:t>M</w:t>
      </w:r>
      <w:r w:rsidR="00FE088B">
        <w:rPr>
          <w:rFonts w:ascii="Calibri" w:hAnsi="Calibri" w:cs="Arial"/>
          <w:sz w:val="22"/>
          <w:szCs w:val="22"/>
        </w:rPr>
        <w:t>.</w:t>
      </w:r>
      <w:r w:rsidR="009728CC" w:rsidRPr="009728CC">
        <w:rPr>
          <w:rFonts w:ascii="Calibri" w:hAnsi="Calibri" w:cs="Arial"/>
          <w:sz w:val="22"/>
          <w:szCs w:val="22"/>
        </w:rPr>
        <w:t>B</w:t>
      </w:r>
      <w:r w:rsidR="00FE088B">
        <w:rPr>
          <w:rFonts w:ascii="Calibri" w:hAnsi="Calibri" w:cs="Arial"/>
          <w:sz w:val="22"/>
          <w:szCs w:val="22"/>
        </w:rPr>
        <w:t>.</w:t>
      </w:r>
      <w:r w:rsidR="009728CC" w:rsidRPr="009728CC">
        <w:rPr>
          <w:rFonts w:ascii="Calibri" w:hAnsi="Calibri" w:cs="Arial"/>
          <w:sz w:val="22"/>
          <w:szCs w:val="22"/>
        </w:rPr>
        <w:t xml:space="preserve">A </w:t>
      </w:r>
      <w:r w:rsidR="00FE088B">
        <w:rPr>
          <w:rFonts w:ascii="Calibri" w:hAnsi="Calibri" w:cs="Arial"/>
          <w:sz w:val="22"/>
          <w:szCs w:val="22"/>
        </w:rPr>
        <w:t>.</w:t>
      </w:r>
    </w:p>
    <w:p w14:paraId="2BDDA266" w14:textId="77777777" w:rsidR="0079431A" w:rsidRDefault="00915B47" w:rsidP="00221D5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Florida </w:t>
      </w:r>
      <w:r w:rsidR="009728CC" w:rsidRPr="0079431A">
        <w:rPr>
          <w:rFonts w:ascii="Calibri" w:hAnsi="Calibri" w:cs="Arial"/>
          <w:sz w:val="22"/>
          <w:szCs w:val="22"/>
        </w:rPr>
        <w:t>State University</w:t>
      </w:r>
      <w:r w:rsidR="00FE088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College </w:t>
      </w:r>
      <w:r w:rsidR="009728CC" w:rsidRPr="0079431A">
        <w:rPr>
          <w:rFonts w:ascii="Calibri" w:hAnsi="Calibri" w:cs="Arial"/>
          <w:sz w:val="22"/>
          <w:szCs w:val="22"/>
        </w:rPr>
        <w:t xml:space="preserve">of </w:t>
      </w:r>
      <w:r>
        <w:rPr>
          <w:rFonts w:ascii="Calibri" w:hAnsi="Calibri" w:cs="Arial"/>
          <w:sz w:val="22"/>
          <w:szCs w:val="22"/>
        </w:rPr>
        <w:t>Business</w:t>
      </w:r>
      <w:r w:rsidR="009728CC" w:rsidRPr="0079431A">
        <w:rPr>
          <w:rFonts w:ascii="Calibri" w:hAnsi="Calibri" w:cs="Arial"/>
          <w:sz w:val="22"/>
          <w:szCs w:val="22"/>
        </w:rPr>
        <w:t>, M</w:t>
      </w:r>
      <w:r w:rsidR="00FE088B">
        <w:rPr>
          <w:rFonts w:ascii="Calibri" w:hAnsi="Calibri" w:cs="Arial"/>
          <w:sz w:val="22"/>
          <w:szCs w:val="22"/>
        </w:rPr>
        <w:t>.</w:t>
      </w:r>
      <w:r w:rsidR="009728CC" w:rsidRPr="0079431A">
        <w:rPr>
          <w:rFonts w:ascii="Calibri" w:hAnsi="Calibri" w:cs="Arial"/>
          <w:sz w:val="22"/>
          <w:szCs w:val="22"/>
        </w:rPr>
        <w:t>B</w:t>
      </w:r>
      <w:r w:rsidR="00FE088B">
        <w:rPr>
          <w:rFonts w:ascii="Calibri" w:hAnsi="Calibri" w:cs="Arial"/>
          <w:sz w:val="22"/>
          <w:szCs w:val="22"/>
        </w:rPr>
        <w:t>.</w:t>
      </w:r>
      <w:r w:rsidR="009728CC" w:rsidRPr="0079431A">
        <w:rPr>
          <w:rFonts w:ascii="Calibri" w:hAnsi="Calibri" w:cs="Arial"/>
          <w:sz w:val="22"/>
          <w:szCs w:val="22"/>
        </w:rPr>
        <w:t>A</w:t>
      </w:r>
      <w:r w:rsidR="00FE088B">
        <w:rPr>
          <w:rFonts w:ascii="Calibri" w:hAnsi="Calibri" w:cs="Arial"/>
          <w:sz w:val="22"/>
          <w:szCs w:val="22"/>
        </w:rPr>
        <w:t>.</w:t>
      </w:r>
    </w:p>
    <w:p w14:paraId="70ABFAA5" w14:textId="77777777" w:rsidR="008D5235" w:rsidRPr="00BF188D" w:rsidRDefault="00915B47" w:rsidP="00221D5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Mercy College, M</w:t>
      </w:r>
      <w:r w:rsidR="00FE088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S</w:t>
      </w:r>
      <w:r w:rsidR="00FE088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, Direct </w:t>
      </w:r>
      <w:r w:rsidR="00FE088B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Interactive Marke</w:t>
      </w:r>
      <w:r w:rsidR="00FE088B">
        <w:rPr>
          <w:rFonts w:ascii="Calibri" w:hAnsi="Calibri" w:cs="Arial"/>
          <w:sz w:val="22"/>
          <w:szCs w:val="22"/>
        </w:rPr>
        <w:t>ting</w:t>
      </w:r>
    </w:p>
    <w:sectPr w:rsidR="008D5235" w:rsidRPr="00BF188D" w:rsidSect="004213D5">
      <w:headerReference w:type="default" r:id="rId11"/>
      <w:footerReference w:type="default" r:id="rId12"/>
      <w:pgSz w:w="12240" w:h="15840" w:code="1"/>
      <w:pgMar w:top="720" w:right="720" w:bottom="117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52BC" w14:textId="77777777" w:rsidR="00AF6D56" w:rsidRDefault="00AF6D56">
      <w:r>
        <w:separator/>
      </w:r>
    </w:p>
  </w:endnote>
  <w:endnote w:type="continuationSeparator" w:id="0">
    <w:p w14:paraId="3101F854" w14:textId="77777777" w:rsidR="00AF6D56" w:rsidRDefault="00A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775A" w14:textId="56BF5B14" w:rsidR="004213D5" w:rsidRDefault="00DF503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DDCCE" wp14:editId="0C5C94A6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E9BA" w14:textId="77777777" w:rsidR="00AF6D56" w:rsidRDefault="00AF6D56">
      <w:r>
        <w:separator/>
      </w:r>
    </w:p>
  </w:footnote>
  <w:footnote w:type="continuationSeparator" w:id="0">
    <w:p w14:paraId="4BB33982" w14:textId="77777777" w:rsidR="00AF6D56" w:rsidRDefault="00AF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884" w14:textId="147A990C" w:rsidR="004F29BA" w:rsidRDefault="00DF503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5EE2C2" wp14:editId="2F817537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9"/>
      </v:shape>
    </w:pict>
  </w:numPicBullet>
  <w:numPicBullet w:numPicBulletId="1">
    <w:pict>
      <v:shape id="_x0000_i1100" type="#_x0000_t75" style="width:9pt;height:9pt" o:bullet="t">
        <v:imagedata r:id="rId2" o:title="bullet3"/>
      </v:shape>
    </w:pict>
  </w:numPicBullet>
  <w:abstractNum w:abstractNumId="0" w15:restartNumberingAfterBreak="0">
    <w:nsid w:val="FFFFFF1D"/>
    <w:multiLevelType w:val="multilevel"/>
    <w:tmpl w:val="56602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8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418569">
    <w:abstractNumId w:val="10"/>
  </w:num>
  <w:num w:numId="2" w16cid:durableId="219485076">
    <w:abstractNumId w:val="8"/>
  </w:num>
  <w:num w:numId="3" w16cid:durableId="1352877272">
    <w:abstractNumId w:val="7"/>
  </w:num>
  <w:num w:numId="4" w16cid:durableId="1596747129">
    <w:abstractNumId w:val="6"/>
  </w:num>
  <w:num w:numId="5" w16cid:durableId="94837195">
    <w:abstractNumId w:val="5"/>
  </w:num>
  <w:num w:numId="6" w16cid:durableId="1039210764">
    <w:abstractNumId w:val="9"/>
  </w:num>
  <w:num w:numId="7" w16cid:durableId="144590083">
    <w:abstractNumId w:val="4"/>
  </w:num>
  <w:num w:numId="8" w16cid:durableId="1054885723">
    <w:abstractNumId w:val="3"/>
  </w:num>
  <w:num w:numId="9" w16cid:durableId="995960983">
    <w:abstractNumId w:val="2"/>
  </w:num>
  <w:num w:numId="10" w16cid:durableId="1753577672">
    <w:abstractNumId w:val="1"/>
  </w:num>
  <w:num w:numId="11" w16cid:durableId="1512185401">
    <w:abstractNumId w:val="26"/>
  </w:num>
  <w:num w:numId="12" w16cid:durableId="504320564">
    <w:abstractNumId w:val="15"/>
  </w:num>
  <w:num w:numId="13" w16cid:durableId="1546482166">
    <w:abstractNumId w:val="12"/>
  </w:num>
  <w:num w:numId="14" w16cid:durableId="1256936527">
    <w:abstractNumId w:val="19"/>
  </w:num>
  <w:num w:numId="15" w16cid:durableId="725837599">
    <w:abstractNumId w:val="34"/>
  </w:num>
  <w:num w:numId="16" w16cid:durableId="1540973273">
    <w:abstractNumId w:val="33"/>
  </w:num>
  <w:num w:numId="17" w16cid:durableId="1716347136">
    <w:abstractNumId w:val="21"/>
  </w:num>
  <w:num w:numId="18" w16cid:durableId="215627336">
    <w:abstractNumId w:val="38"/>
  </w:num>
  <w:num w:numId="19" w16cid:durableId="895356429">
    <w:abstractNumId w:val="30"/>
  </w:num>
  <w:num w:numId="20" w16cid:durableId="908348356">
    <w:abstractNumId w:val="37"/>
  </w:num>
  <w:num w:numId="21" w16cid:durableId="1800101859">
    <w:abstractNumId w:val="27"/>
  </w:num>
  <w:num w:numId="22" w16cid:durableId="1165710136">
    <w:abstractNumId w:val="17"/>
  </w:num>
  <w:num w:numId="23" w16cid:durableId="1569152266">
    <w:abstractNumId w:val="36"/>
  </w:num>
  <w:num w:numId="24" w16cid:durableId="572549803">
    <w:abstractNumId w:val="11"/>
  </w:num>
  <w:num w:numId="25" w16cid:durableId="1630165435">
    <w:abstractNumId w:val="25"/>
  </w:num>
  <w:num w:numId="26" w16cid:durableId="374811371">
    <w:abstractNumId w:val="28"/>
  </w:num>
  <w:num w:numId="27" w16cid:durableId="710687346">
    <w:abstractNumId w:val="39"/>
  </w:num>
  <w:num w:numId="28" w16cid:durableId="1774394765">
    <w:abstractNumId w:val="24"/>
  </w:num>
  <w:num w:numId="29" w16cid:durableId="1613047211">
    <w:abstractNumId w:val="23"/>
  </w:num>
  <w:num w:numId="30" w16cid:durableId="1441489178">
    <w:abstractNumId w:val="32"/>
  </w:num>
  <w:num w:numId="31" w16cid:durableId="2058581888">
    <w:abstractNumId w:val="14"/>
  </w:num>
  <w:num w:numId="32" w16cid:durableId="1186215389">
    <w:abstractNumId w:val="35"/>
  </w:num>
  <w:num w:numId="33" w16cid:durableId="271127777">
    <w:abstractNumId w:val="13"/>
  </w:num>
  <w:num w:numId="34" w16cid:durableId="626863294">
    <w:abstractNumId w:val="22"/>
  </w:num>
  <w:num w:numId="35" w16cid:durableId="655113546">
    <w:abstractNumId w:val="18"/>
  </w:num>
  <w:num w:numId="36" w16cid:durableId="1995454281">
    <w:abstractNumId w:val="31"/>
  </w:num>
  <w:num w:numId="37" w16cid:durableId="838037357">
    <w:abstractNumId w:val="16"/>
  </w:num>
  <w:num w:numId="38" w16cid:durableId="1859347384">
    <w:abstractNumId w:val="29"/>
  </w:num>
  <w:num w:numId="39" w16cid:durableId="1646399665">
    <w:abstractNumId w:val="20"/>
  </w:num>
  <w:num w:numId="40" w16cid:durableId="33784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3646"/>
    <w:rsid w:val="00013770"/>
    <w:rsid w:val="0001526E"/>
    <w:rsid w:val="00016FFD"/>
    <w:rsid w:val="0002134B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B094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30AD8"/>
    <w:rsid w:val="00133BE3"/>
    <w:rsid w:val="001369AA"/>
    <w:rsid w:val="001474CE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510C"/>
    <w:rsid w:val="00217F94"/>
    <w:rsid w:val="00221D53"/>
    <w:rsid w:val="00224C57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4152F"/>
    <w:rsid w:val="00341B87"/>
    <w:rsid w:val="00345676"/>
    <w:rsid w:val="003507D4"/>
    <w:rsid w:val="003514B1"/>
    <w:rsid w:val="00351C06"/>
    <w:rsid w:val="003543E7"/>
    <w:rsid w:val="00356403"/>
    <w:rsid w:val="00362108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8658B"/>
    <w:rsid w:val="003902D1"/>
    <w:rsid w:val="00390449"/>
    <w:rsid w:val="003906B2"/>
    <w:rsid w:val="0039378C"/>
    <w:rsid w:val="003939BD"/>
    <w:rsid w:val="00393C77"/>
    <w:rsid w:val="00394749"/>
    <w:rsid w:val="003A069A"/>
    <w:rsid w:val="003A18DB"/>
    <w:rsid w:val="003A1CDC"/>
    <w:rsid w:val="003A26E8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E7307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13D5"/>
    <w:rsid w:val="00425A9E"/>
    <w:rsid w:val="00426811"/>
    <w:rsid w:val="00426D68"/>
    <w:rsid w:val="00430653"/>
    <w:rsid w:val="00434AB2"/>
    <w:rsid w:val="0043563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29B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3C2D"/>
    <w:rsid w:val="005869E2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50AF"/>
    <w:rsid w:val="0063006B"/>
    <w:rsid w:val="00632C59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644F0"/>
    <w:rsid w:val="00676B7D"/>
    <w:rsid w:val="00677645"/>
    <w:rsid w:val="00677E69"/>
    <w:rsid w:val="00685497"/>
    <w:rsid w:val="0068568F"/>
    <w:rsid w:val="00685924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431A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D7D93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5D58"/>
    <w:rsid w:val="00871F0F"/>
    <w:rsid w:val="00877AAC"/>
    <w:rsid w:val="008813D8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9EC"/>
    <w:rsid w:val="008D5235"/>
    <w:rsid w:val="008D635F"/>
    <w:rsid w:val="008E2DAF"/>
    <w:rsid w:val="008F3196"/>
    <w:rsid w:val="008F3FBF"/>
    <w:rsid w:val="00902AAA"/>
    <w:rsid w:val="00904239"/>
    <w:rsid w:val="009072FE"/>
    <w:rsid w:val="00915B47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72A3"/>
    <w:rsid w:val="00983A3F"/>
    <w:rsid w:val="0098514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513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16D47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3F0B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339B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6D56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0259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825"/>
    <w:rsid w:val="00BD4947"/>
    <w:rsid w:val="00BD5AFF"/>
    <w:rsid w:val="00BD77D0"/>
    <w:rsid w:val="00BE03D2"/>
    <w:rsid w:val="00BE3BB8"/>
    <w:rsid w:val="00BE5665"/>
    <w:rsid w:val="00BE6911"/>
    <w:rsid w:val="00BE7FB2"/>
    <w:rsid w:val="00BF188D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4AD4"/>
    <w:rsid w:val="00C92139"/>
    <w:rsid w:val="00C92F32"/>
    <w:rsid w:val="00C9365E"/>
    <w:rsid w:val="00C942A8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1F8"/>
    <w:rsid w:val="00CD43D3"/>
    <w:rsid w:val="00CE0112"/>
    <w:rsid w:val="00CE3A4C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0D05"/>
    <w:rsid w:val="00DB192C"/>
    <w:rsid w:val="00DB4309"/>
    <w:rsid w:val="00DB65C0"/>
    <w:rsid w:val="00DB6B0C"/>
    <w:rsid w:val="00DB7548"/>
    <w:rsid w:val="00DB79F6"/>
    <w:rsid w:val="00DC1B74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03C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389C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1901"/>
    <w:rsid w:val="00EE2F96"/>
    <w:rsid w:val="00EE41CA"/>
    <w:rsid w:val="00EF1746"/>
    <w:rsid w:val="00EF1C28"/>
    <w:rsid w:val="00EF7400"/>
    <w:rsid w:val="00F02A34"/>
    <w:rsid w:val="00F07309"/>
    <w:rsid w:val="00F074C7"/>
    <w:rsid w:val="00F10CF1"/>
    <w:rsid w:val="00F12420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4799"/>
    <w:rsid w:val="00FE0025"/>
    <w:rsid w:val="00FE088B"/>
    <w:rsid w:val="00FE2F32"/>
    <w:rsid w:val="00FE3B28"/>
    <w:rsid w:val="00FE4358"/>
    <w:rsid w:val="00FE65EA"/>
    <w:rsid w:val="00FF16C3"/>
    <w:rsid w:val="00FF1864"/>
    <w:rsid w:val="00FF5093"/>
    <w:rsid w:val="00FF5B15"/>
    <w:rsid w:val="00FF70EF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F280B"/>
  <w15:chartTrackingRefBased/>
  <w15:docId w15:val="{0967E9C1-56A7-4ED8-A93E-85DFF22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421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13D5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421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13D5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82983-7352-45CE-99CA-98CB5DE09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E5089-0560-41F5-8EDC-69586A8258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DB8D35-5480-42BE-8CDF-68A23F8E219D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B9875B65-E215-4692-AE55-03DD81CA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20</cp:revision>
  <cp:lastPrinted>2016-09-15T17:50:00Z</cp:lastPrinted>
  <dcterms:created xsi:type="dcterms:W3CDTF">2022-07-05T12:29:00Z</dcterms:created>
  <dcterms:modified xsi:type="dcterms:W3CDTF">2022-07-05T12:48:00Z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5848600.00000000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